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26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информации  эмитентами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эмиссионных ценных бумаг</w:t>
      </w: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jc w:val="center"/>
        <w:rPr>
          <w:b/>
          <w:sz w:val="36"/>
          <w:szCs w:val="36"/>
        </w:rPr>
      </w:pPr>
      <w:r w:rsidRPr="00C55F5A">
        <w:rPr>
          <w:b/>
          <w:sz w:val="36"/>
          <w:szCs w:val="36"/>
        </w:rPr>
        <w:t>СПИСОК АФФИЛИРОВАННЫХ ЛИЦ</w:t>
      </w:r>
    </w:p>
    <w:p w:rsidR="00410ECF" w:rsidRDefault="00410ECF" w:rsidP="000521C2">
      <w:pPr>
        <w:jc w:val="center"/>
        <w:rPr>
          <w:b/>
          <w:sz w:val="36"/>
          <w:szCs w:val="36"/>
        </w:rPr>
      </w:pPr>
    </w:p>
    <w:p w:rsidR="00410ECF" w:rsidRPr="00BD5427" w:rsidRDefault="00410ECF" w:rsidP="000521C2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>
        <w:rPr>
          <w:sz w:val="28"/>
          <w:szCs w:val="28"/>
        </w:rPr>
        <w:t xml:space="preserve">                             ОТКРЫТОЕ   АКЦИОНЕРНОЕ  ОБЩЕСТВО  «СОЮЗПЕЧАТЬ»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(указывается полное фирменное наименование акционерного общества)</w:t>
      </w:r>
    </w:p>
    <w:p w:rsidR="00410ECF" w:rsidRDefault="00410ECF" w:rsidP="000521C2">
      <w:pPr>
        <w:jc w:val="center"/>
        <w:rPr>
          <w:b/>
          <w:sz w:val="16"/>
          <w:szCs w:val="16"/>
        </w:rPr>
      </w:pPr>
    </w:p>
    <w:tbl>
      <w:tblPr>
        <w:tblW w:w="64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</w:tblGrid>
      <w:tr w:rsidR="00410ECF" w:rsidRPr="00313600" w:rsidTr="000521C2"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Код эмитента: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B2891" w:rsidRDefault="00410ECF" w:rsidP="000521C2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  <w:lang w:val="en-US"/>
              </w:rPr>
            </w:pPr>
            <w:r w:rsidRPr="00313600">
              <w:rPr>
                <w:sz w:val="28"/>
                <w:szCs w:val="28"/>
                <w:lang w:val="en-US"/>
              </w:rPr>
              <w:t>F</w:t>
            </w:r>
          </w:p>
        </w:tc>
      </w:tr>
    </w:tbl>
    <w:p w:rsidR="00410ECF" w:rsidRPr="003B2891" w:rsidRDefault="00410ECF" w:rsidP="000521C2">
      <w:pPr>
        <w:jc w:val="center"/>
        <w:rPr>
          <w:sz w:val="28"/>
          <w:szCs w:val="28"/>
        </w:rPr>
      </w:pPr>
    </w:p>
    <w:tbl>
      <w:tblPr>
        <w:tblW w:w="64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10ECF" w:rsidRPr="00313600" w:rsidTr="000521C2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  <w:r w:rsidRPr="00313600">
              <w:rPr>
                <w:b/>
                <w:sz w:val="36"/>
                <w:szCs w:val="36"/>
              </w:rPr>
              <w:t>на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(указывается дата, на которую составлен список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  <w:r w:rsidRPr="004D0784">
        <w:rPr>
          <w:b/>
          <w:sz w:val="18"/>
          <w:szCs w:val="18"/>
        </w:rPr>
        <w:t>аффилированных лиц акционерного общества)</w:t>
      </w:r>
    </w:p>
    <w:p w:rsidR="00410ECF" w:rsidRPr="004D0784" w:rsidRDefault="00410ECF" w:rsidP="000521C2">
      <w:pPr>
        <w:jc w:val="center"/>
        <w:rPr>
          <w:b/>
          <w:sz w:val="18"/>
          <w:szCs w:val="18"/>
        </w:rPr>
      </w:pPr>
    </w:p>
    <w:p w:rsidR="00410ECF" w:rsidRDefault="00410ECF" w:rsidP="000521C2">
      <w:pPr>
        <w:jc w:val="center"/>
        <w:rPr>
          <w:b/>
          <w:sz w:val="16"/>
          <w:szCs w:val="16"/>
        </w:rPr>
      </w:pPr>
    </w:p>
    <w:p w:rsidR="00410ECF" w:rsidRDefault="00410ECF" w:rsidP="000521C2">
      <w:pPr>
        <w:jc w:val="center"/>
        <w:rPr>
          <w:b/>
          <w:sz w:val="16"/>
          <w:szCs w:val="16"/>
        </w:rPr>
      </w:pPr>
    </w:p>
    <w:p w:rsidR="00410ECF" w:rsidRPr="00F00EA6" w:rsidRDefault="00410ECF" w:rsidP="000521C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Место нахождения эмитента: </w:t>
      </w:r>
      <w:smartTag w:uri="urn:schemas-microsoft-com:office:smarttags" w:element="metricconverter">
        <w:smartTagPr>
          <w:attr w:name="ProductID" w:val="680038, г"/>
        </w:smartTagPr>
        <w:r w:rsidRPr="00F00EA6">
          <w:rPr>
            <w:sz w:val="28"/>
            <w:szCs w:val="28"/>
            <w:u w:val="single"/>
          </w:rPr>
          <w:t>680038, г</w:t>
        </w:r>
      </w:smartTag>
      <w:r w:rsidRPr="00F00EA6">
        <w:rPr>
          <w:sz w:val="28"/>
          <w:szCs w:val="28"/>
          <w:u w:val="single"/>
        </w:rPr>
        <w:t>. Хабаровск, ул.Яшина, 40</w:t>
      </w:r>
      <w:r>
        <w:rPr>
          <w:sz w:val="28"/>
          <w:szCs w:val="28"/>
          <w:u w:val="single"/>
        </w:rPr>
        <w:t>_______________________</w:t>
      </w:r>
    </w:p>
    <w:p w:rsidR="00410ECF" w:rsidRPr="004D0784" w:rsidRDefault="00410ECF" w:rsidP="000521C2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4D0784">
        <w:rPr>
          <w:sz w:val="18"/>
          <w:szCs w:val="18"/>
        </w:rPr>
        <w:t>(указывается место нахождения (адрес постоянно действующего исполнительного органа акционерного общества</w:t>
      </w:r>
    </w:p>
    <w:p w:rsidR="00410ECF" w:rsidRDefault="00410ECF" w:rsidP="000521C2">
      <w:pPr>
        <w:rPr>
          <w:sz w:val="18"/>
          <w:szCs w:val="18"/>
        </w:rPr>
      </w:pPr>
      <w:r w:rsidRPr="004D0784">
        <w:rPr>
          <w:sz w:val="18"/>
          <w:szCs w:val="18"/>
        </w:rPr>
        <w:t xml:space="preserve">                                                                                   (иного лица, имеющего право действовать от имени акционерного общества без доверенности )))           </w:t>
      </w:r>
    </w:p>
    <w:p w:rsidR="00410ECF" w:rsidRDefault="00410ECF" w:rsidP="000521C2"/>
    <w:p w:rsidR="00410ECF" w:rsidRDefault="00410ECF" w:rsidP="000521C2"/>
    <w:p w:rsidR="00410ECF" w:rsidRDefault="00410ECF" w:rsidP="000521C2">
      <w:pPr>
        <w:rPr>
          <w:sz w:val="18"/>
          <w:szCs w:val="18"/>
        </w:rPr>
      </w:pPr>
      <w:r>
        <w:t xml:space="preserve">                      Информация, содержащаяся в настоящем списке аффилированных лиц, подлежит раскрытию в соответствии </w:t>
      </w:r>
      <w:r w:rsidRPr="004D0784">
        <w:rPr>
          <w:sz w:val="18"/>
          <w:szCs w:val="18"/>
        </w:rPr>
        <w:t xml:space="preserve">       </w:t>
      </w:r>
    </w:p>
    <w:p w:rsidR="00410ECF" w:rsidRDefault="00410ECF" w:rsidP="000521C2">
      <w:r w:rsidRPr="004D0784">
        <w:t xml:space="preserve">                                              </w:t>
      </w:r>
      <w:r>
        <w:t xml:space="preserve">              </w:t>
      </w:r>
      <w:r w:rsidRPr="004D0784">
        <w:t xml:space="preserve">       </w:t>
      </w:r>
      <w:r>
        <w:t>с</w:t>
      </w:r>
      <w:r w:rsidRPr="004D0784">
        <w:t xml:space="preserve"> законодательством Российской Федерации о ценных бумагах         </w:t>
      </w:r>
    </w:p>
    <w:p w:rsidR="00410ECF" w:rsidRDefault="00410ECF" w:rsidP="000521C2"/>
    <w:p w:rsidR="00410ECF" w:rsidRDefault="00410ECF" w:rsidP="000521C2"/>
    <w:p w:rsidR="00410ECF" w:rsidRPr="00F00EA6" w:rsidRDefault="00410ECF" w:rsidP="000521C2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Адрес страницы в сети Интернет: </w:t>
      </w:r>
      <w:r w:rsidRPr="00F00EA6">
        <w:rPr>
          <w:sz w:val="22"/>
          <w:szCs w:val="22"/>
        </w:rPr>
        <w:t xml:space="preserve">         </w:t>
      </w:r>
      <w:r w:rsidRPr="00F00EA6">
        <w:rPr>
          <w:sz w:val="28"/>
          <w:szCs w:val="28"/>
          <w:u w:val="single"/>
          <w:lang w:val="en-US"/>
        </w:rPr>
        <w:t>http</w:t>
      </w:r>
      <w:r w:rsidRPr="00F00EA6">
        <w:rPr>
          <w:sz w:val="28"/>
          <w:szCs w:val="28"/>
          <w:u w:val="single"/>
        </w:rPr>
        <w:t>: /</w:t>
      </w:r>
      <w:r w:rsidRPr="00F00EA6">
        <w:rPr>
          <w:sz w:val="28"/>
          <w:szCs w:val="28"/>
          <w:u w:val="single"/>
          <w:lang w:val="en-US"/>
        </w:rPr>
        <w:t>www</w:t>
      </w:r>
      <w:r w:rsidRPr="00F00EA6">
        <w:rPr>
          <w:sz w:val="28"/>
          <w:szCs w:val="28"/>
          <w:u w:val="single"/>
        </w:rPr>
        <w:t>.</w:t>
      </w:r>
      <w:r w:rsidRPr="00F00EA6">
        <w:rPr>
          <w:sz w:val="28"/>
          <w:szCs w:val="28"/>
          <w:u w:val="single"/>
          <w:lang w:val="en-US"/>
        </w:rPr>
        <w:t>reestrrn</w:t>
      </w:r>
      <w:r w:rsidRPr="00F00EA6">
        <w:rPr>
          <w:sz w:val="28"/>
          <w:szCs w:val="28"/>
          <w:u w:val="single"/>
        </w:rPr>
        <w:t>.</w:t>
      </w:r>
      <w:r w:rsidRPr="00F00EA6">
        <w:rPr>
          <w:sz w:val="28"/>
          <w:szCs w:val="28"/>
          <w:u w:val="single"/>
          <w:lang w:val="en-US"/>
        </w:rPr>
        <w:t>ru</w:t>
      </w:r>
      <w:r w:rsidRPr="00F00EA6">
        <w:rPr>
          <w:sz w:val="28"/>
          <w:szCs w:val="28"/>
          <w:u w:val="single"/>
        </w:rPr>
        <w:t>_______________________________________</w:t>
      </w:r>
    </w:p>
    <w:p w:rsidR="00410ECF" w:rsidRDefault="00410ECF" w:rsidP="000521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 указывается адрес страницы в сети Интернет, используемой эмитентом для раскрытия информации )</w:t>
      </w: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8"/>
      </w:tblGrid>
      <w:tr w:rsidR="00410ECF" w:rsidRPr="00313600" w:rsidTr="000521C2">
        <w:trPr>
          <w:trHeight w:val="1391"/>
        </w:trPr>
        <w:tc>
          <w:tcPr>
            <w:tcW w:w="12708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 xml:space="preserve">Наименование должности уполномоченного лица                                  </w:t>
            </w:r>
            <w:r>
              <w:rPr>
                <w:sz w:val="22"/>
                <w:szCs w:val="22"/>
              </w:rPr>
              <w:t xml:space="preserve">                         Исполнительный директор ОАО «Союзпечать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 xml:space="preserve">                  акционерного общества                                                  _________________            </w:t>
            </w:r>
            <w:r>
              <w:rPr>
                <w:sz w:val="22"/>
                <w:szCs w:val="22"/>
              </w:rPr>
              <w:t xml:space="preserve">  </w:t>
            </w:r>
            <w:r w:rsidRPr="003136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Е.Б.Елсукова</w:t>
            </w:r>
            <w:r w:rsidRPr="00313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313600">
              <w:rPr>
                <w:sz w:val="22"/>
                <w:szCs w:val="22"/>
              </w:rPr>
              <w:t xml:space="preserve"> </w:t>
            </w:r>
          </w:p>
          <w:p w:rsidR="00410ECF" w:rsidRPr="00313600" w:rsidRDefault="00410ECF" w:rsidP="000521C2">
            <w:pPr>
              <w:rPr>
                <w:sz w:val="18"/>
                <w:szCs w:val="18"/>
              </w:rPr>
            </w:pPr>
            <w:r w:rsidRPr="00313600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13600">
              <w:rPr>
                <w:sz w:val="18"/>
                <w:szCs w:val="18"/>
              </w:rPr>
              <w:t>(подпись)                                     (И.О. Фамилия)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   «30</w:t>
            </w:r>
            <w:r w:rsidRPr="0031360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 2011</w:t>
            </w:r>
            <w:r w:rsidRPr="00313600">
              <w:rPr>
                <w:sz w:val="22"/>
                <w:szCs w:val="22"/>
              </w:rPr>
              <w:t>г.                                                    М.П.</w:t>
            </w:r>
          </w:p>
        </w:tc>
      </w:tr>
    </w:tbl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p w:rsidR="00410ECF" w:rsidRDefault="00410ECF" w:rsidP="000521C2">
      <w:pPr>
        <w:rPr>
          <w:sz w:val="18"/>
          <w:szCs w:val="18"/>
        </w:rPr>
      </w:pPr>
    </w:p>
    <w:tbl>
      <w:tblPr>
        <w:tblW w:w="378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40"/>
      </w:tblGrid>
      <w:tr w:rsidR="00410ECF" w:rsidRPr="00313600" w:rsidTr="000521C2">
        <w:tc>
          <w:tcPr>
            <w:tcW w:w="3780" w:type="dxa"/>
            <w:gridSpan w:val="2"/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r w:rsidRPr="00313600">
              <w:rPr>
                <w:b/>
                <w:sz w:val="22"/>
                <w:szCs w:val="22"/>
              </w:rPr>
              <w:t xml:space="preserve">                  Коды эмитента</w:t>
            </w:r>
          </w:p>
        </w:tc>
      </w:tr>
      <w:tr w:rsidR="00410ECF" w:rsidRPr="00313600" w:rsidTr="000521C2">
        <w:tc>
          <w:tcPr>
            <w:tcW w:w="1440" w:type="dxa"/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r w:rsidRPr="00313600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 xml:space="preserve"> 2721001090</w:t>
            </w:r>
          </w:p>
        </w:tc>
      </w:tr>
      <w:tr w:rsidR="00410ECF" w:rsidRPr="00313600" w:rsidTr="000521C2">
        <w:tc>
          <w:tcPr>
            <w:tcW w:w="1440" w:type="dxa"/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r w:rsidRPr="00313600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234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1022700912563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410ECF" w:rsidRPr="00313600" w:rsidTr="000521C2">
        <w:trPr>
          <w:trHeight w:val="357"/>
        </w:trPr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13600">
                <w:rPr>
                  <w:b/>
                  <w:sz w:val="22"/>
                  <w:szCs w:val="22"/>
                  <w:lang w:val="en-US"/>
                </w:rPr>
                <w:t>I</w:t>
              </w:r>
              <w:r w:rsidRPr="00313600">
                <w:rPr>
                  <w:b/>
                  <w:sz w:val="22"/>
                  <w:szCs w:val="22"/>
                </w:rPr>
                <w:t>.</w:t>
              </w:r>
            </w:smartTag>
            <w:r w:rsidRPr="00313600">
              <w:rPr>
                <w:b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3</w:t>
            </w: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2</w:t>
            </w: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0</w:t>
            </w:r>
          </w:p>
        </w:tc>
        <w:tc>
          <w:tcPr>
            <w:tcW w:w="370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391"/>
        <w:gridCol w:w="2160"/>
        <w:gridCol w:w="3503"/>
        <w:gridCol w:w="1418"/>
        <w:gridCol w:w="1559"/>
        <w:gridCol w:w="2162"/>
      </w:tblGrid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№</w:t>
            </w:r>
          </w:p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п/п</w:t>
            </w:r>
          </w:p>
        </w:tc>
        <w:tc>
          <w:tcPr>
            <w:tcW w:w="4391" w:type="dxa"/>
          </w:tcPr>
          <w:p w:rsidR="00410ECF" w:rsidRPr="00313600" w:rsidRDefault="00410ECF" w:rsidP="000521C2">
            <w:pPr>
              <w:ind w:right="-108"/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Полное фирменное наименование</w:t>
            </w:r>
          </w:p>
          <w:p w:rsidR="00410ECF" w:rsidRPr="00313600" w:rsidRDefault="00410ECF" w:rsidP="000521C2">
            <w:pPr>
              <w:ind w:right="-108"/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(наименование для некоммерческой организации)</w:t>
            </w:r>
          </w:p>
          <w:p w:rsidR="00410ECF" w:rsidRPr="00313600" w:rsidRDefault="00410ECF" w:rsidP="000521C2">
            <w:pPr>
              <w:ind w:right="-108"/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или фамилия, имя, отчество</w:t>
            </w:r>
          </w:p>
          <w:p w:rsidR="00410ECF" w:rsidRPr="00313600" w:rsidRDefault="00410ECF" w:rsidP="000521C2">
            <w:pPr>
              <w:ind w:right="-108"/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аффилированного лица</w:t>
            </w:r>
          </w:p>
          <w:p w:rsidR="00410ECF" w:rsidRPr="00313600" w:rsidRDefault="00410ECF" w:rsidP="00052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62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Доля принадлежащая аффилированному лицу обыкновенных акций акционерного общества, %</w:t>
            </w:r>
          </w:p>
        </w:tc>
      </w:tr>
      <w:tr w:rsidR="00410ECF" w:rsidRPr="00313600" w:rsidTr="000521C2">
        <w:trPr>
          <w:trHeight w:val="379"/>
        </w:trPr>
        <w:tc>
          <w:tcPr>
            <w:tcW w:w="827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410ECF" w:rsidRPr="00313600" w:rsidRDefault="00410ECF" w:rsidP="000521C2">
            <w:pPr>
              <w:jc w:val="center"/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7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72359D" w:rsidRDefault="00410ECF" w:rsidP="000521C2">
            <w:pPr>
              <w:rPr>
                <w:sz w:val="22"/>
                <w:szCs w:val="22"/>
              </w:rPr>
            </w:pPr>
            <w:r w:rsidRPr="0072359D">
              <w:rPr>
                <w:sz w:val="22"/>
                <w:szCs w:val="22"/>
              </w:rPr>
              <w:t>1.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Елсукова Елена Борисовна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г.Пермь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Годовое собрание акционеров</w:t>
            </w:r>
          </w:p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418" w:type="dxa"/>
          </w:tcPr>
          <w:p w:rsidR="00410ECF" w:rsidRDefault="00410ECF" w:rsidP="00583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583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583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Pr="00313600" w:rsidRDefault="00410ECF" w:rsidP="00583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1C5A71" w:rsidRDefault="00410ECF" w:rsidP="000521C2">
            <w:r w:rsidRPr="0072359D">
              <w:rPr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 xml:space="preserve">Караганов Алексей Александрович 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г.Москва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Генеральныйдиректор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18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24.08.2010</w:t>
            </w:r>
          </w:p>
          <w:p w:rsidR="00410ECF" w:rsidRPr="00313600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Default="00410ECF" w:rsidP="000521C2">
            <w:r>
              <w:t>3.</w:t>
            </w:r>
          </w:p>
        </w:tc>
        <w:tc>
          <w:tcPr>
            <w:tcW w:w="4391" w:type="dxa"/>
          </w:tcPr>
          <w:p w:rsidR="00410ECF" w:rsidRDefault="00410ECF" w:rsidP="000521C2">
            <w:r>
              <w:t>Комарова Елена Евгеньевна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г.Москва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18" w:type="dxa"/>
          </w:tcPr>
          <w:p w:rsidR="00410ECF" w:rsidRDefault="00410ECF" w:rsidP="00583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10ECF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Максименко Нина Яковлевна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 xml:space="preserve">г. </w:t>
            </w:r>
            <w:r w:rsidRPr="00FC7382">
              <w:t>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директоров.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24.06.2011 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RPr="00313600" w:rsidTr="000521C2">
        <w:trPr>
          <w:trHeight w:val="311"/>
        </w:trPr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Петухова Ольга Витальевна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г.Москва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Привезенцева Ольга Ефимовна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>г</w:t>
            </w:r>
            <w:r w:rsidRPr="00FC7382">
              <w:t>Хабаровск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директоров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24.06.2011 24.06.2011</w:t>
            </w:r>
          </w:p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rPr>
          <w:trHeight w:val="380"/>
        </w:trPr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Разживина Юлия Викторовна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Совета директоров</w:t>
            </w:r>
          </w:p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rPr>
          <w:trHeight w:val="339"/>
        </w:trPr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Бусол  Галина Никитовна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Качук  Наталья  Викторовна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Малышев Сергей Александрович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91" w:type="dxa"/>
          </w:tcPr>
          <w:p w:rsidR="00410ECF" w:rsidRDefault="00410ECF" w:rsidP="000521C2">
            <w:r>
              <w:t>Нечаюк Галина Петровна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>г</w:t>
            </w:r>
            <w:r w:rsidRPr="00FC7382">
              <w:t>.Хабаровск</w:t>
            </w:r>
          </w:p>
        </w:tc>
        <w:tc>
          <w:tcPr>
            <w:tcW w:w="3503" w:type="dxa"/>
          </w:tcPr>
          <w:p w:rsidR="00410ECF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Пластеева  Татьяна Максимовна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Чередниченко Наталья Владимировна</w:t>
            </w:r>
          </w:p>
        </w:tc>
        <w:tc>
          <w:tcPr>
            <w:tcW w:w="2160" w:type="dxa"/>
          </w:tcPr>
          <w:p w:rsidR="00410ECF" w:rsidRPr="00FC7382" w:rsidRDefault="00410ECF" w:rsidP="006473A5">
            <w:r w:rsidRPr="00FC7382">
              <w:t>г.Хабаровск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ООО «Альянс Маркет»</w:t>
            </w:r>
          </w:p>
        </w:tc>
        <w:tc>
          <w:tcPr>
            <w:tcW w:w="2160" w:type="dxa"/>
          </w:tcPr>
          <w:p w:rsidR="00410ECF" w:rsidRPr="00FC7382" w:rsidRDefault="00410ECF" w:rsidP="006473A5">
            <w:r>
              <w:t>г.Москва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Владелей более  20% акций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05.09.2008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23.4960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23.4960</w:t>
            </w:r>
          </w:p>
        </w:tc>
      </w:tr>
      <w:tr w:rsidR="00410ECF" w:rsidRPr="00313600" w:rsidTr="000521C2">
        <w:tc>
          <w:tcPr>
            <w:tcW w:w="827" w:type="dxa"/>
          </w:tcPr>
          <w:p w:rsidR="00410ECF" w:rsidRPr="00313600" w:rsidRDefault="00410ECF" w:rsidP="003C6325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13600">
              <w:rPr>
                <w:sz w:val="22"/>
                <w:szCs w:val="22"/>
              </w:rPr>
              <w:t>.</w:t>
            </w:r>
          </w:p>
        </w:tc>
        <w:tc>
          <w:tcPr>
            <w:tcW w:w="4391" w:type="dxa"/>
          </w:tcPr>
          <w:p w:rsidR="00410ECF" w:rsidRPr="00166539" w:rsidRDefault="00410ECF" w:rsidP="000521C2">
            <w:r>
              <w:t>Шилков Артем Иванович</w:t>
            </w:r>
          </w:p>
        </w:tc>
        <w:tc>
          <w:tcPr>
            <w:tcW w:w="2160" w:type="dxa"/>
          </w:tcPr>
          <w:p w:rsidR="00410ECF" w:rsidRPr="00FC7382" w:rsidRDefault="00410ECF" w:rsidP="009858B2">
            <w:r>
              <w:t>г.Пермь</w:t>
            </w:r>
          </w:p>
        </w:tc>
        <w:tc>
          <w:tcPr>
            <w:tcW w:w="3503" w:type="dxa"/>
          </w:tcPr>
          <w:p w:rsidR="00410ECF" w:rsidRPr="00313600" w:rsidRDefault="00410ECF" w:rsidP="0005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Владелец более 20%  акций</w:t>
            </w:r>
          </w:p>
        </w:tc>
        <w:tc>
          <w:tcPr>
            <w:tcW w:w="1418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10.12.2008</w:t>
            </w:r>
          </w:p>
        </w:tc>
        <w:tc>
          <w:tcPr>
            <w:tcW w:w="1559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24.2905</w:t>
            </w:r>
          </w:p>
        </w:tc>
        <w:tc>
          <w:tcPr>
            <w:tcW w:w="2162" w:type="dxa"/>
          </w:tcPr>
          <w:p w:rsidR="00410ECF" w:rsidRPr="00313600" w:rsidRDefault="00410ECF" w:rsidP="00723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24.2905</w:t>
            </w:r>
          </w:p>
        </w:tc>
      </w:tr>
    </w:tbl>
    <w:p w:rsidR="00410ECF" w:rsidRPr="00166539" w:rsidRDefault="00410ECF" w:rsidP="000521C2">
      <w:pPr>
        <w:rPr>
          <w:sz w:val="22"/>
          <w:szCs w:val="22"/>
        </w:rPr>
      </w:pPr>
    </w:p>
    <w:p w:rsidR="00410ECF" w:rsidRPr="00166539" w:rsidRDefault="00410ECF" w:rsidP="000521C2">
      <w:pPr>
        <w:rPr>
          <w:sz w:val="22"/>
          <w:szCs w:val="22"/>
        </w:rPr>
      </w:pPr>
    </w:p>
    <w:p w:rsidR="00410ECF" w:rsidRDefault="00410ECF" w:rsidP="000521C2">
      <w:pPr>
        <w:rPr>
          <w:b/>
          <w:sz w:val="22"/>
          <w:szCs w:val="22"/>
        </w:rPr>
      </w:pPr>
      <w:r w:rsidRPr="00B31108">
        <w:rPr>
          <w:b/>
          <w:sz w:val="22"/>
          <w:szCs w:val="22"/>
        </w:rPr>
        <w:t xml:space="preserve"> </w:t>
      </w:r>
      <w:r w:rsidRPr="00B31108">
        <w:rPr>
          <w:b/>
          <w:sz w:val="22"/>
          <w:szCs w:val="22"/>
          <w:lang w:val="en-US"/>
        </w:rPr>
        <w:t>II</w:t>
      </w:r>
      <w:r w:rsidRPr="00B311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Изменения, произошедшие в списке аффилированных лиц, за период</w:t>
      </w:r>
    </w:p>
    <w:p w:rsidR="00410ECF" w:rsidRPr="00B31108" w:rsidRDefault="00410ECF" w:rsidP="000521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402"/>
        <w:gridCol w:w="402"/>
        <w:gridCol w:w="402"/>
        <w:gridCol w:w="402"/>
        <w:gridCol w:w="334"/>
        <w:gridCol w:w="470"/>
        <w:gridCol w:w="470"/>
        <w:gridCol w:w="402"/>
        <w:gridCol w:w="402"/>
        <w:gridCol w:w="402"/>
        <w:gridCol w:w="45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410ECF" w:rsidRPr="00313600" w:rsidTr="006627FC">
        <w:trPr>
          <w:trHeight w:val="308"/>
        </w:trPr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r w:rsidRPr="00313600">
              <w:rPr>
                <w:b/>
                <w:sz w:val="22"/>
                <w:szCs w:val="22"/>
              </w:rPr>
              <w:t xml:space="preserve">   с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13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410ECF" w:rsidRPr="00313600" w:rsidRDefault="00410ECF" w:rsidP="00016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2"/>
                <w:szCs w:val="22"/>
              </w:rPr>
            </w:pPr>
            <w:r w:rsidRPr="00313600">
              <w:rPr>
                <w:b/>
                <w:sz w:val="22"/>
                <w:szCs w:val="22"/>
              </w:rPr>
              <w:t>по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:rsidR="00410ECF" w:rsidRPr="00313600" w:rsidRDefault="00410ECF" w:rsidP="000521C2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 w:rsidRPr="00313600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410ECF" w:rsidRPr="00313600" w:rsidRDefault="00410ECF" w:rsidP="0005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0ECF" w:rsidRDefault="00410ECF" w:rsidP="000521C2">
      <w:pPr>
        <w:rPr>
          <w:b/>
          <w:sz w:val="22"/>
          <w:szCs w:val="22"/>
        </w:rPr>
      </w:pPr>
    </w:p>
    <w:p w:rsidR="00410ECF" w:rsidRDefault="00410ECF" w:rsidP="000521C2">
      <w:pPr>
        <w:rPr>
          <w:b/>
          <w:sz w:val="22"/>
          <w:szCs w:val="2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889"/>
        <w:gridCol w:w="3483"/>
      </w:tblGrid>
      <w:tr w:rsidR="00410ECF" w:rsidRPr="00313600" w:rsidTr="000521C2">
        <w:tc>
          <w:tcPr>
            <w:tcW w:w="828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№</w:t>
            </w:r>
          </w:p>
          <w:p w:rsidR="00410ECF" w:rsidRPr="00313600" w:rsidRDefault="00410ECF" w:rsidP="000521C2">
            <w:pPr>
              <w:jc w:val="center"/>
              <w:rPr>
                <w:b/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п/п</w:t>
            </w:r>
          </w:p>
        </w:tc>
        <w:tc>
          <w:tcPr>
            <w:tcW w:w="7740" w:type="dxa"/>
          </w:tcPr>
          <w:p w:rsidR="00410ECF" w:rsidRPr="00313600" w:rsidRDefault="00410ECF" w:rsidP="000521C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889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83" w:type="dxa"/>
          </w:tcPr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 xml:space="preserve">Дата внесения изменения в список аффилированных </w:t>
            </w:r>
          </w:p>
          <w:p w:rsidR="00410ECF" w:rsidRPr="00313600" w:rsidRDefault="00410ECF" w:rsidP="000521C2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лиц</w:t>
            </w:r>
          </w:p>
        </w:tc>
      </w:tr>
      <w:tr w:rsidR="00410ECF" w:rsidRPr="00313600" w:rsidTr="000521C2">
        <w:tc>
          <w:tcPr>
            <w:tcW w:w="828" w:type="dxa"/>
          </w:tcPr>
          <w:p w:rsidR="00410ECF" w:rsidRPr="00F12A42" w:rsidRDefault="00410ECF" w:rsidP="000521C2">
            <w:r w:rsidRPr="003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410ECF" w:rsidRPr="00F12A42" w:rsidRDefault="00410ECF" w:rsidP="000521C2">
            <w:r>
              <w:t>Изменение состава Совета директоров по итогам годового собрания</w:t>
            </w:r>
          </w:p>
        </w:tc>
        <w:tc>
          <w:tcPr>
            <w:tcW w:w="2889" w:type="dxa"/>
          </w:tcPr>
          <w:p w:rsidR="00410ECF" w:rsidRPr="006E2931" w:rsidRDefault="00410ECF" w:rsidP="006E2931">
            <w:pPr>
              <w:jc w:val="center"/>
            </w:pPr>
            <w:r w:rsidRPr="006E2931">
              <w:t>24.06.2011</w:t>
            </w:r>
          </w:p>
        </w:tc>
        <w:tc>
          <w:tcPr>
            <w:tcW w:w="3483" w:type="dxa"/>
          </w:tcPr>
          <w:p w:rsidR="00410ECF" w:rsidRPr="006E2931" w:rsidRDefault="00410ECF" w:rsidP="006E2931">
            <w:pPr>
              <w:jc w:val="center"/>
            </w:pPr>
            <w:r w:rsidRPr="006E2931">
              <w:t>24.06.2011</w:t>
            </w:r>
          </w:p>
        </w:tc>
      </w:tr>
    </w:tbl>
    <w:p w:rsidR="00410ECF" w:rsidRPr="00250DDC" w:rsidRDefault="00410ECF" w:rsidP="000521C2">
      <w:pPr>
        <w:rPr>
          <w:b/>
        </w:rPr>
      </w:pPr>
    </w:p>
    <w:p w:rsidR="00410ECF" w:rsidRPr="00CA646E" w:rsidRDefault="00410ECF" w:rsidP="000521C2">
      <w:pPr>
        <w:rPr>
          <w:sz w:val="22"/>
          <w:szCs w:val="22"/>
        </w:rPr>
      </w:pPr>
      <w:r w:rsidRPr="00CA646E">
        <w:rPr>
          <w:sz w:val="22"/>
          <w:szCs w:val="22"/>
        </w:rPr>
        <w:t>Содержание сведений об аффилированном лице до изменения:</w:t>
      </w:r>
    </w:p>
    <w:p w:rsidR="00410ECF" w:rsidRDefault="00410ECF" w:rsidP="000521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1870"/>
        <w:gridCol w:w="4126"/>
        <w:gridCol w:w="1429"/>
        <w:gridCol w:w="1662"/>
        <w:gridCol w:w="1616"/>
      </w:tblGrid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Елсукова Елена Борисовна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г.Пермь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 директоров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Караганов Алексей Александрович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г.Москва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Совета директоров 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24.08.2010 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Максименко Нина Яковлевна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 правления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0,0454 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Нечаева Марина Петровна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 директоров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0,0454 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Привезенцева Ольга Ефимовна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Петухова Ольга Витальевна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г.Москва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 Совета директоров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Приставкина Светлана Владимировна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г.Москва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 Совета директоров</w:t>
            </w:r>
          </w:p>
        </w:tc>
        <w:tc>
          <w:tcPr>
            <w:tcW w:w="1429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Бусол Галина Никитовна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Волкова Галина Викторовна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Дударь Татьяна Викторовна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Нечаюк Галина Петровна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Разживина Юлия Викторовна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Tr="0077499A">
        <w:tc>
          <w:tcPr>
            <w:tcW w:w="4057" w:type="dxa"/>
          </w:tcPr>
          <w:p w:rsidR="00410ECF" w:rsidRPr="0077499A" w:rsidRDefault="00410ECF" w:rsidP="0077499A">
            <w:pPr>
              <w:ind w:left="-180" w:firstLine="180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Строй Любовь Леоновна</w:t>
            </w:r>
          </w:p>
        </w:tc>
        <w:tc>
          <w:tcPr>
            <w:tcW w:w="1870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 w:rsidRPr="0077499A">
              <w:rPr>
                <w:sz w:val="22"/>
                <w:szCs w:val="22"/>
              </w:rPr>
              <w:t>г.Хабаровск</w:t>
            </w:r>
          </w:p>
        </w:tc>
        <w:tc>
          <w:tcPr>
            <w:tcW w:w="412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29" w:type="dxa"/>
          </w:tcPr>
          <w:p w:rsidR="00410ECF" w:rsidRPr="0077499A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662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10ECF" w:rsidRDefault="00410ECF"/>
    <w:p w:rsidR="00410ECF" w:rsidRDefault="00410ECF"/>
    <w:p w:rsidR="00410ECF" w:rsidRDefault="00410ECF" w:rsidP="000521C2">
      <w:pPr>
        <w:rPr>
          <w:sz w:val="22"/>
          <w:szCs w:val="22"/>
        </w:rPr>
      </w:pPr>
      <w:r w:rsidRPr="00250DDC">
        <w:rPr>
          <w:sz w:val="22"/>
          <w:szCs w:val="22"/>
        </w:rPr>
        <w:t>Содержание сведений об аффилированном лице после изменения:</w:t>
      </w:r>
    </w:p>
    <w:p w:rsidR="00410ECF" w:rsidRPr="00250DDC" w:rsidRDefault="00410ECF" w:rsidP="000521C2">
      <w:pPr>
        <w:rPr>
          <w:sz w:val="22"/>
          <w:szCs w:val="2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980"/>
        <w:gridCol w:w="4140"/>
        <w:gridCol w:w="1440"/>
        <w:gridCol w:w="1620"/>
        <w:gridCol w:w="1620"/>
      </w:tblGrid>
      <w:tr w:rsidR="00410ECF" w:rsidRPr="00313600" w:rsidTr="0077499A">
        <w:tc>
          <w:tcPr>
            <w:tcW w:w="3960" w:type="dxa"/>
          </w:tcPr>
          <w:p w:rsidR="00410ECF" w:rsidRDefault="00410ECF" w:rsidP="0077499A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10ECF" w:rsidRPr="00FC7382" w:rsidRDefault="00410ECF" w:rsidP="0077499A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410ECF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10ECF" w:rsidRPr="00313600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10ECF" w:rsidRPr="00313600" w:rsidRDefault="00410ECF" w:rsidP="007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Елсукова Елена Борисовна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г.Пермь</w:t>
            </w:r>
          </w:p>
        </w:tc>
        <w:tc>
          <w:tcPr>
            <w:tcW w:w="4140" w:type="dxa"/>
          </w:tcPr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Годовое собрание акционеров</w:t>
            </w:r>
          </w:p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44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 xml:space="preserve">Караганов Алексей Александрович 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г.Москва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Tr="0077499A">
        <w:tc>
          <w:tcPr>
            <w:tcW w:w="3960" w:type="dxa"/>
          </w:tcPr>
          <w:p w:rsidR="00410ECF" w:rsidRDefault="00410ECF" w:rsidP="0001612B">
            <w:r>
              <w:t>Комарова Елена Евгеньевна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г.Москва</w:t>
            </w:r>
          </w:p>
        </w:tc>
        <w:tc>
          <w:tcPr>
            <w:tcW w:w="4140" w:type="dxa"/>
          </w:tcPr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4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Максименко Нина Яковлевна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>
              <w:t xml:space="preserve">г. </w:t>
            </w:r>
            <w:r w:rsidRPr="00FC7382">
              <w:t>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директоров.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24.06.2011 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0,0454</w:t>
            </w:r>
          </w:p>
        </w:tc>
      </w:tr>
      <w:tr w:rsidR="00410ECF" w:rsidRPr="00313600" w:rsidTr="0077499A">
        <w:trPr>
          <w:trHeight w:val="311"/>
        </w:trPr>
        <w:tc>
          <w:tcPr>
            <w:tcW w:w="3960" w:type="dxa"/>
          </w:tcPr>
          <w:p w:rsidR="00410ECF" w:rsidRPr="00166539" w:rsidRDefault="00410ECF" w:rsidP="0001612B">
            <w:r>
              <w:t>Петухова Ольга Витальевна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г.Москва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Привезенцева Ольга Ефимовна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>
              <w:t>г</w:t>
            </w:r>
            <w:r w:rsidRPr="00FC7382">
              <w:t>Хабаровск</w:t>
            </w:r>
          </w:p>
        </w:tc>
        <w:tc>
          <w:tcPr>
            <w:tcW w:w="4140" w:type="dxa"/>
          </w:tcPr>
          <w:p w:rsidR="00410ECF" w:rsidRDefault="00410ECF" w:rsidP="0001612B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Совета директоров</w:t>
            </w:r>
          </w:p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директоров</w:t>
            </w:r>
          </w:p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24.06.2011 24.06.2011</w:t>
            </w:r>
          </w:p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rPr>
          <w:trHeight w:val="380"/>
        </w:trPr>
        <w:tc>
          <w:tcPr>
            <w:tcW w:w="3960" w:type="dxa"/>
          </w:tcPr>
          <w:p w:rsidR="00410ECF" w:rsidRPr="00166539" w:rsidRDefault="00410ECF" w:rsidP="0001612B">
            <w:r>
              <w:t>Разживина Юлия Викторовна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Default="00410ECF" w:rsidP="0001612B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Совета директоров</w:t>
            </w:r>
          </w:p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rPr>
          <w:trHeight w:val="339"/>
        </w:trPr>
        <w:tc>
          <w:tcPr>
            <w:tcW w:w="3960" w:type="dxa"/>
          </w:tcPr>
          <w:p w:rsidR="00410ECF" w:rsidRPr="00166539" w:rsidRDefault="00410ECF" w:rsidP="0001612B">
            <w:r>
              <w:t>Бусол  Галина Никитовна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Качук  Наталья  Викторовна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Малышев Сергей Александрович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Default="00410ECF" w:rsidP="0001612B">
            <w:r>
              <w:t>Нечаюк Галина Петровна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>
              <w:t>г</w:t>
            </w:r>
            <w:r w:rsidRPr="00FC7382">
              <w:t>.Хабаровск</w:t>
            </w:r>
          </w:p>
        </w:tc>
        <w:tc>
          <w:tcPr>
            <w:tcW w:w="4140" w:type="dxa"/>
          </w:tcPr>
          <w:p w:rsidR="00410ECF" w:rsidRDefault="00410ECF" w:rsidP="00016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Пластеева  Татьяна Максимовна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  <w:tr w:rsidR="00410ECF" w:rsidRPr="00313600" w:rsidTr="0077499A">
        <w:tc>
          <w:tcPr>
            <w:tcW w:w="3960" w:type="dxa"/>
          </w:tcPr>
          <w:p w:rsidR="00410ECF" w:rsidRPr="00166539" w:rsidRDefault="00410ECF" w:rsidP="0001612B">
            <w:r>
              <w:t>Чередниченко Наталья Владимировна</w:t>
            </w:r>
          </w:p>
        </w:tc>
        <w:tc>
          <w:tcPr>
            <w:tcW w:w="1980" w:type="dxa"/>
          </w:tcPr>
          <w:p w:rsidR="00410ECF" w:rsidRPr="00FC7382" w:rsidRDefault="00410ECF" w:rsidP="0001612B">
            <w:r w:rsidRPr="00FC7382">
              <w:t>г.Хабаровск</w:t>
            </w:r>
          </w:p>
        </w:tc>
        <w:tc>
          <w:tcPr>
            <w:tcW w:w="4140" w:type="dxa"/>
          </w:tcPr>
          <w:p w:rsidR="00410ECF" w:rsidRPr="00313600" w:rsidRDefault="00410ECF" w:rsidP="0001612B">
            <w:pPr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Член правления</w:t>
            </w:r>
          </w:p>
        </w:tc>
        <w:tc>
          <w:tcPr>
            <w:tcW w:w="144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10ECF" w:rsidRPr="00313600" w:rsidRDefault="00410ECF" w:rsidP="0001612B">
            <w:pPr>
              <w:jc w:val="center"/>
              <w:rPr>
                <w:sz w:val="22"/>
                <w:szCs w:val="22"/>
              </w:rPr>
            </w:pPr>
            <w:r w:rsidRPr="00313600">
              <w:rPr>
                <w:sz w:val="22"/>
                <w:szCs w:val="22"/>
              </w:rPr>
              <w:t>-</w:t>
            </w:r>
          </w:p>
        </w:tc>
      </w:tr>
    </w:tbl>
    <w:p w:rsidR="00410ECF" w:rsidRDefault="00410ECF" w:rsidP="000521C2">
      <w:pPr>
        <w:rPr>
          <w:sz w:val="22"/>
          <w:szCs w:val="22"/>
        </w:rPr>
      </w:pPr>
    </w:p>
    <w:p w:rsidR="00410ECF" w:rsidRPr="00250DDC" w:rsidRDefault="00410ECF" w:rsidP="000521C2">
      <w:pPr>
        <w:rPr>
          <w:sz w:val="22"/>
          <w:szCs w:val="22"/>
        </w:rPr>
      </w:pPr>
    </w:p>
    <w:p w:rsidR="00410ECF" w:rsidRPr="00250DDC" w:rsidRDefault="00410ECF" w:rsidP="000521C2">
      <w:pPr>
        <w:rPr>
          <w:sz w:val="22"/>
          <w:szCs w:val="22"/>
        </w:rPr>
      </w:pPr>
    </w:p>
    <w:sectPr w:rsidR="00410ECF" w:rsidRPr="00250DDC" w:rsidSect="00E22FAF">
      <w:pgSz w:w="16838" w:h="11906" w:orient="landscape"/>
      <w:pgMar w:top="357" w:right="816" w:bottom="24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71"/>
    <w:rsid w:val="00004E98"/>
    <w:rsid w:val="00006641"/>
    <w:rsid w:val="0001612B"/>
    <w:rsid w:val="00040F85"/>
    <w:rsid w:val="000521C2"/>
    <w:rsid w:val="00055002"/>
    <w:rsid w:val="00055314"/>
    <w:rsid w:val="0007054D"/>
    <w:rsid w:val="00083DB4"/>
    <w:rsid w:val="0008553B"/>
    <w:rsid w:val="00096428"/>
    <w:rsid w:val="000C7899"/>
    <w:rsid w:val="000D43E8"/>
    <w:rsid w:val="000D6129"/>
    <w:rsid w:val="0010109E"/>
    <w:rsid w:val="00103F10"/>
    <w:rsid w:val="00110155"/>
    <w:rsid w:val="00124174"/>
    <w:rsid w:val="00133E63"/>
    <w:rsid w:val="00142199"/>
    <w:rsid w:val="00151BFC"/>
    <w:rsid w:val="00166539"/>
    <w:rsid w:val="00182153"/>
    <w:rsid w:val="001B3B06"/>
    <w:rsid w:val="001B6907"/>
    <w:rsid w:val="001C392D"/>
    <w:rsid w:val="001C5A71"/>
    <w:rsid w:val="001D32DA"/>
    <w:rsid w:val="001E1906"/>
    <w:rsid w:val="001F1C7C"/>
    <w:rsid w:val="002011DC"/>
    <w:rsid w:val="00202BC6"/>
    <w:rsid w:val="002056A5"/>
    <w:rsid w:val="002250AF"/>
    <w:rsid w:val="00250DDC"/>
    <w:rsid w:val="00265263"/>
    <w:rsid w:val="00293431"/>
    <w:rsid w:val="002B42B1"/>
    <w:rsid w:val="002C0CD0"/>
    <w:rsid w:val="002F1404"/>
    <w:rsid w:val="00313600"/>
    <w:rsid w:val="0032412C"/>
    <w:rsid w:val="00327F3F"/>
    <w:rsid w:val="00335361"/>
    <w:rsid w:val="0037142B"/>
    <w:rsid w:val="003B2891"/>
    <w:rsid w:val="003C6325"/>
    <w:rsid w:val="003D0C9D"/>
    <w:rsid w:val="003D77BC"/>
    <w:rsid w:val="003E7406"/>
    <w:rsid w:val="003F393D"/>
    <w:rsid w:val="004059AC"/>
    <w:rsid w:val="004068EF"/>
    <w:rsid w:val="00410ECF"/>
    <w:rsid w:val="00430B99"/>
    <w:rsid w:val="00435ECB"/>
    <w:rsid w:val="00450BD6"/>
    <w:rsid w:val="00482EEF"/>
    <w:rsid w:val="00487571"/>
    <w:rsid w:val="00491428"/>
    <w:rsid w:val="004964EC"/>
    <w:rsid w:val="004A339E"/>
    <w:rsid w:val="004D0784"/>
    <w:rsid w:val="004F4F12"/>
    <w:rsid w:val="004F527F"/>
    <w:rsid w:val="00502419"/>
    <w:rsid w:val="00503246"/>
    <w:rsid w:val="00507F26"/>
    <w:rsid w:val="00524D18"/>
    <w:rsid w:val="00542AC3"/>
    <w:rsid w:val="005433DD"/>
    <w:rsid w:val="00547242"/>
    <w:rsid w:val="00554BD8"/>
    <w:rsid w:val="00555DE2"/>
    <w:rsid w:val="005748DC"/>
    <w:rsid w:val="00583940"/>
    <w:rsid w:val="0059406C"/>
    <w:rsid w:val="005C4FBC"/>
    <w:rsid w:val="00605778"/>
    <w:rsid w:val="00630182"/>
    <w:rsid w:val="0063435B"/>
    <w:rsid w:val="006473A5"/>
    <w:rsid w:val="00647AA3"/>
    <w:rsid w:val="006627FC"/>
    <w:rsid w:val="00670F26"/>
    <w:rsid w:val="006A2241"/>
    <w:rsid w:val="006C0382"/>
    <w:rsid w:val="006C7F5B"/>
    <w:rsid w:val="006E2931"/>
    <w:rsid w:val="006F5AF1"/>
    <w:rsid w:val="006F73D5"/>
    <w:rsid w:val="00715781"/>
    <w:rsid w:val="0072359D"/>
    <w:rsid w:val="00750A13"/>
    <w:rsid w:val="007669F5"/>
    <w:rsid w:val="0077499A"/>
    <w:rsid w:val="00801D50"/>
    <w:rsid w:val="0080351D"/>
    <w:rsid w:val="00816840"/>
    <w:rsid w:val="0084396F"/>
    <w:rsid w:val="00843B7C"/>
    <w:rsid w:val="00847D01"/>
    <w:rsid w:val="00877A2D"/>
    <w:rsid w:val="008A0863"/>
    <w:rsid w:val="008F0C5D"/>
    <w:rsid w:val="00904299"/>
    <w:rsid w:val="00914BDE"/>
    <w:rsid w:val="00926270"/>
    <w:rsid w:val="009379CE"/>
    <w:rsid w:val="0095390B"/>
    <w:rsid w:val="009858B2"/>
    <w:rsid w:val="00995581"/>
    <w:rsid w:val="009A5B0F"/>
    <w:rsid w:val="009B70F8"/>
    <w:rsid w:val="009D2854"/>
    <w:rsid w:val="009D4ADC"/>
    <w:rsid w:val="00A16AD7"/>
    <w:rsid w:val="00A302E5"/>
    <w:rsid w:val="00A339D7"/>
    <w:rsid w:val="00A46A32"/>
    <w:rsid w:val="00A86304"/>
    <w:rsid w:val="00AA6C72"/>
    <w:rsid w:val="00AA78C7"/>
    <w:rsid w:val="00AB5DA3"/>
    <w:rsid w:val="00AC2243"/>
    <w:rsid w:val="00AD5A60"/>
    <w:rsid w:val="00AE59AA"/>
    <w:rsid w:val="00B06522"/>
    <w:rsid w:val="00B25CC4"/>
    <w:rsid w:val="00B31108"/>
    <w:rsid w:val="00B55346"/>
    <w:rsid w:val="00B67B84"/>
    <w:rsid w:val="00B84338"/>
    <w:rsid w:val="00B8475B"/>
    <w:rsid w:val="00BA51A8"/>
    <w:rsid w:val="00BA65FD"/>
    <w:rsid w:val="00BB3E9C"/>
    <w:rsid w:val="00BD5427"/>
    <w:rsid w:val="00BE071A"/>
    <w:rsid w:val="00BF126B"/>
    <w:rsid w:val="00C1209F"/>
    <w:rsid w:val="00C4313D"/>
    <w:rsid w:val="00C55F5A"/>
    <w:rsid w:val="00C8730C"/>
    <w:rsid w:val="00C90565"/>
    <w:rsid w:val="00C94F8A"/>
    <w:rsid w:val="00C97123"/>
    <w:rsid w:val="00CA42B0"/>
    <w:rsid w:val="00CA5FFC"/>
    <w:rsid w:val="00CA646E"/>
    <w:rsid w:val="00CD25E3"/>
    <w:rsid w:val="00D33273"/>
    <w:rsid w:val="00D74493"/>
    <w:rsid w:val="00D82AF4"/>
    <w:rsid w:val="00D84CAB"/>
    <w:rsid w:val="00DA35C8"/>
    <w:rsid w:val="00DA3EA0"/>
    <w:rsid w:val="00DC5594"/>
    <w:rsid w:val="00DE09F6"/>
    <w:rsid w:val="00E06D4A"/>
    <w:rsid w:val="00E22FAF"/>
    <w:rsid w:val="00E24999"/>
    <w:rsid w:val="00E32BAE"/>
    <w:rsid w:val="00E414E0"/>
    <w:rsid w:val="00E520D8"/>
    <w:rsid w:val="00E523DE"/>
    <w:rsid w:val="00E758B3"/>
    <w:rsid w:val="00E825C3"/>
    <w:rsid w:val="00EA3929"/>
    <w:rsid w:val="00EE43C9"/>
    <w:rsid w:val="00F00EA6"/>
    <w:rsid w:val="00F12A42"/>
    <w:rsid w:val="00F31D4D"/>
    <w:rsid w:val="00F375E0"/>
    <w:rsid w:val="00F74EEA"/>
    <w:rsid w:val="00F84CAF"/>
    <w:rsid w:val="00FB0938"/>
    <w:rsid w:val="00F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9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1189</Words>
  <Characters>6778</Characters>
  <Application>Microsoft Office Outlook</Application>
  <DocSecurity>0</DocSecurity>
  <Lines>0</Lines>
  <Paragraphs>0</Paragraphs>
  <ScaleCrop>false</ScaleCrop>
  <Company>Prive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Test</cp:lastModifiedBy>
  <cp:revision>8</cp:revision>
  <cp:lastPrinted>2011-06-29T04:34:00Z</cp:lastPrinted>
  <dcterms:created xsi:type="dcterms:W3CDTF">2011-06-28T23:24:00Z</dcterms:created>
  <dcterms:modified xsi:type="dcterms:W3CDTF">2011-06-29T04:39:00Z</dcterms:modified>
</cp:coreProperties>
</file>